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98" w:rsidRPr="00CD7561" w:rsidRDefault="00AE7D98" w:rsidP="00AE7D98">
      <w:pPr>
        <w:widowControl/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>Naam:</w:t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CD7561">
        <w:rPr>
          <w:rFonts w:ascii="Calibri" w:eastAsia="SimSun" w:hAnsi="Calibri"/>
          <w:b/>
          <w:bCs/>
          <w:sz w:val="24"/>
          <w:szCs w:val="24"/>
          <w:lang w:eastAsia="zh-CN"/>
        </w:rPr>
        <w:tab/>
        <w:t>Groep:</w:t>
      </w:r>
    </w:p>
    <w:p w:rsidR="00AE7D98" w:rsidRPr="00CD7561" w:rsidRDefault="00AE7D98" w:rsidP="00AE7D98">
      <w:pPr>
        <w:widowControl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900"/>
        <w:gridCol w:w="720"/>
        <w:gridCol w:w="720"/>
        <w:gridCol w:w="678"/>
      </w:tblGrid>
      <w:tr w:rsidR="00AE7D98" w:rsidRPr="00CD7561" w:rsidTr="001C4B13">
        <w:trPr>
          <w:cantSplit/>
          <w:trHeight w:val="820"/>
        </w:trPr>
        <w:tc>
          <w:tcPr>
            <w:tcW w:w="6660" w:type="dxa"/>
            <w:gridSpan w:val="2"/>
            <w:vMerge w:val="restart"/>
            <w:shd w:val="clear" w:color="auto" w:fill="000000"/>
          </w:tcPr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 xml:space="preserve">KENNISMAKINGSGESPREK </w:t>
            </w:r>
          </w:p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(JEZELF VOORSTELLEN EN EEN GESPREK BEGINNEN)</w:t>
            </w:r>
          </w:p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3018" w:type="dxa"/>
            <w:gridSpan w:val="4"/>
            <w:shd w:val="clear" w:color="auto" w:fill="000000"/>
          </w:tcPr>
          <w:p w:rsidR="00AE7D98" w:rsidRPr="00CD7561" w:rsidRDefault="00AE7D98" w:rsidP="001C4B13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</w:p>
          <w:p w:rsidR="00AE7D98" w:rsidRPr="00CD7561" w:rsidRDefault="00AE7D98" w:rsidP="001C4B13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AE7D98" w:rsidRPr="00CD7561" w:rsidTr="001C4B13">
        <w:tc>
          <w:tcPr>
            <w:tcW w:w="6660" w:type="dxa"/>
            <w:gridSpan w:val="2"/>
            <w:vMerge/>
            <w:shd w:val="clear" w:color="auto" w:fill="000000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shd w:val="clear" w:color="auto" w:fill="000000"/>
          </w:tcPr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000000"/>
          </w:tcPr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000000"/>
          </w:tcPr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78" w:type="dxa"/>
            <w:shd w:val="clear" w:color="auto" w:fill="000000"/>
          </w:tcPr>
          <w:p w:rsidR="00AE7D98" w:rsidRPr="00CD7561" w:rsidRDefault="00AE7D98" w:rsidP="001C4B13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AE7D98" w:rsidRPr="00CD7561" w:rsidTr="001C4B13">
        <w:tc>
          <w:tcPr>
            <w:tcW w:w="900" w:type="dxa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 xml:space="preserve">Je laat weten dat je er bent (bv. via je melden bij de receptie, op de deur kloppen of een kuchje in de deuropening). </w:t>
            </w:r>
          </w:p>
        </w:tc>
        <w:tc>
          <w:tcPr>
            <w:tcW w:w="90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Je loopt rechtop en ontspannen op de ander af.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Als je zit, sta je 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Als je niet zeker weet of de ander je heeft opgemerkt, vraag je ‘’Mag ik me even voorstellen?’’</w:t>
            </w:r>
          </w:p>
        </w:tc>
        <w:tc>
          <w:tcPr>
            <w:tcW w:w="90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Houd een afstand van 60-80 cm tussen jullie.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Maak oogcontact.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Geef de ander een stevige handdruk zonder te knijpen.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 xml:space="preserve">Begroet de ander met twee woorden en spreek je voor- en achternaam duidelijk uit.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Probeer de naam van de ander te onthouden.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 xml:space="preserve">Begin het gesprek door te vertellen waarom je daar bent.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AE7D98" w:rsidRPr="00CD7561" w:rsidTr="001C4B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CD7561">
              <w:rPr>
                <w:rFonts w:eastAsia="SimSun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Pas in het gesprek de communicatietechnieken toe: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houd oogcontact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geïnteresseerde en ontspannen lichaamshouding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geef kleine aanmoedigingen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stel veel open vragen en stel weinig gesloten vragen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stel geen dubbele of suggestieve vragen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vraag naar verduidelijking en vraag door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accepteer stiltes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geef af en toe een samenvatting</w:t>
            </w:r>
          </w:p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CD7561">
              <w:rPr>
                <w:rFonts w:ascii="Calibri" w:eastAsia="SimSun" w:hAnsi="Calibri" w:cs="Arial"/>
                <w:lang w:eastAsia="zh-CN"/>
              </w:rPr>
              <w:t>0 let op non-verbale signalen en maak ze bespreekbaar.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CD7561" w:rsidRDefault="00AE7D98" w:rsidP="001C4B13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:rsidR="00B95720" w:rsidRDefault="00B95720">
      <w:bookmarkStart w:id="0" w:name="_GoBack"/>
      <w:bookmarkEnd w:id="0"/>
    </w:p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8"/>
    <w:rsid w:val="000F5087"/>
    <w:rsid w:val="003308A2"/>
    <w:rsid w:val="00AE7D98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D9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D9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18C4583F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1</cp:revision>
  <dcterms:created xsi:type="dcterms:W3CDTF">2013-10-13T11:37:00Z</dcterms:created>
  <dcterms:modified xsi:type="dcterms:W3CDTF">2013-10-13T11:38:00Z</dcterms:modified>
</cp:coreProperties>
</file>